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415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5398"/>
        <w:gridCol w:w="2926"/>
      </w:tblGrid>
      <w:tr w:rsidR="00D742B7" w:rsidTr="004C645C">
        <w:tc>
          <w:tcPr>
            <w:tcW w:w="1527" w:type="dxa"/>
          </w:tcPr>
          <w:p w:rsidR="00D742B7" w:rsidRDefault="00431B43" w:rsidP="00A04B3B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4DF357" wp14:editId="217D2F52">
                  <wp:extent cx="880745" cy="920115"/>
                  <wp:effectExtent l="0" t="0" r="0" b="0"/>
                  <wp:docPr id="1" name="Immagine 1" descr="LOGO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  <w:gridSpan w:val="2"/>
          </w:tcPr>
          <w:p w:rsidR="00D742B7" w:rsidRDefault="00D742B7" w:rsidP="00A04B3B">
            <w:pPr>
              <w:jc w:val="center"/>
              <w:rPr>
                <w:rFonts w:ascii="BookmanITC Lt BT" w:hAnsi="BookmanITC Lt BT"/>
                <w:sz w:val="8"/>
              </w:rPr>
            </w:pPr>
          </w:p>
          <w:p w:rsidR="00D742B7" w:rsidRPr="00A04B3B" w:rsidRDefault="00D742B7" w:rsidP="00A04B3B">
            <w:pPr>
              <w:jc w:val="center"/>
              <w:rPr>
                <w:rFonts w:ascii="BookmanITC Lt BT" w:hAnsi="BookmanITC Lt BT"/>
                <w:sz w:val="18"/>
              </w:rPr>
            </w:pPr>
            <w:r w:rsidRPr="00A04B3B">
              <w:rPr>
                <w:rFonts w:ascii="BookmanITC Lt BT" w:hAnsi="BookmanITC Lt BT"/>
                <w:sz w:val="18"/>
              </w:rPr>
              <w:t>PARROCCHIA SS. PIETRO E PAOLO</w:t>
            </w:r>
          </w:p>
          <w:p w:rsidR="00D742B7" w:rsidRPr="00A04B3B" w:rsidRDefault="00D742B7" w:rsidP="00A04B3B">
            <w:pPr>
              <w:jc w:val="center"/>
              <w:rPr>
                <w:rFonts w:ascii="BookmanITC Lt BT" w:hAnsi="BookmanITC Lt BT"/>
                <w:sz w:val="18"/>
              </w:rPr>
            </w:pPr>
            <w:r w:rsidRPr="00A04B3B">
              <w:rPr>
                <w:rFonts w:ascii="BookmanITC Lt BT" w:hAnsi="BookmanITC Lt BT"/>
                <w:sz w:val="18"/>
              </w:rPr>
              <w:t>Via M. B. di Caravaggio, 2 – 28066 Galliate (NO)</w:t>
            </w:r>
          </w:p>
          <w:p w:rsidR="00A04B3B" w:rsidRPr="00A04B3B" w:rsidRDefault="00D742B7" w:rsidP="00A04B3B">
            <w:pPr>
              <w:jc w:val="center"/>
              <w:rPr>
                <w:rFonts w:ascii="BookmanITC Lt BT" w:hAnsi="BookmanITC Lt BT"/>
                <w:sz w:val="18"/>
              </w:rPr>
            </w:pPr>
            <w:r w:rsidRPr="00A04B3B">
              <w:rPr>
                <w:rFonts w:ascii="BookmanITC Lt BT" w:hAnsi="BookmanITC Lt BT"/>
                <w:sz w:val="18"/>
              </w:rPr>
              <w:t>Tel. / Fax 0321 86 15 27</w:t>
            </w:r>
            <w:r w:rsidR="00A04B3B">
              <w:rPr>
                <w:rFonts w:ascii="BookmanITC Lt BT" w:hAnsi="BookmanITC Lt BT"/>
                <w:sz w:val="18"/>
              </w:rPr>
              <w:t xml:space="preserve"> -  </w:t>
            </w:r>
            <w:r w:rsidR="00A04B3B" w:rsidRPr="00A04B3B">
              <w:rPr>
                <w:rFonts w:ascii="BookmanITC Lt BT" w:hAnsi="BookmanITC Lt BT"/>
                <w:sz w:val="18"/>
              </w:rPr>
              <w:t xml:space="preserve">Tel. + </w:t>
            </w:r>
            <w:proofErr w:type="spellStart"/>
            <w:r w:rsidR="00A04B3B" w:rsidRPr="00A04B3B">
              <w:rPr>
                <w:rFonts w:ascii="BookmanITC Lt BT" w:hAnsi="BookmanITC Lt BT"/>
                <w:sz w:val="18"/>
              </w:rPr>
              <w:t>WhatsApp</w:t>
            </w:r>
            <w:proofErr w:type="spellEnd"/>
            <w:r w:rsidR="00A04B3B" w:rsidRPr="00A04B3B">
              <w:rPr>
                <w:rFonts w:ascii="BookmanITC Lt BT" w:hAnsi="BookmanITC Lt BT"/>
                <w:sz w:val="18"/>
              </w:rPr>
              <w:t>: 339 721 9112</w:t>
            </w:r>
          </w:p>
          <w:p w:rsidR="00D742B7" w:rsidRPr="00A04B3B" w:rsidRDefault="00D742B7" w:rsidP="00A04B3B">
            <w:pPr>
              <w:jc w:val="center"/>
              <w:rPr>
                <w:rFonts w:ascii="BookmanITC Lt BT" w:hAnsi="BookmanITC Lt BT"/>
                <w:sz w:val="18"/>
              </w:rPr>
            </w:pPr>
            <w:r w:rsidRPr="00A04B3B">
              <w:rPr>
                <w:rFonts w:ascii="BookmanITC Lt BT" w:hAnsi="BookmanITC Lt BT"/>
                <w:sz w:val="18"/>
              </w:rPr>
              <w:t xml:space="preserve">e-mail: </w:t>
            </w:r>
            <w:hyperlink r:id="rId10" w:history="1">
              <w:r w:rsidRPr="00A04B3B">
                <w:rPr>
                  <w:rStyle w:val="Collegamentoipertestuale"/>
                  <w:rFonts w:ascii="BookmanITC Lt BT" w:hAnsi="BookmanITC Lt BT"/>
                  <w:sz w:val="18"/>
                </w:rPr>
                <w:t>parrocchia.galliate@davide.it</w:t>
              </w:r>
            </w:hyperlink>
            <w:r w:rsidRPr="00A04B3B">
              <w:rPr>
                <w:rFonts w:ascii="BookmanITC Lt BT" w:hAnsi="BookmanITC Lt BT"/>
                <w:sz w:val="18"/>
              </w:rPr>
              <w:t xml:space="preserve"> </w:t>
            </w:r>
            <w:r w:rsidR="00A04B3B" w:rsidRPr="00A04B3B">
              <w:rPr>
                <w:rFonts w:ascii="BookmanITC Lt BT" w:hAnsi="BookmanITC Lt BT"/>
                <w:sz w:val="18"/>
              </w:rPr>
              <w:t xml:space="preserve">– </w:t>
            </w:r>
            <w:hyperlink r:id="rId11" w:history="1">
              <w:r w:rsidR="00A04B3B" w:rsidRPr="00A04B3B">
                <w:rPr>
                  <w:rStyle w:val="Collegamentoipertestuale"/>
                  <w:rFonts w:ascii="BookmanITC Lt BT" w:hAnsi="BookmanITC Lt BT"/>
                  <w:sz w:val="18"/>
                </w:rPr>
                <w:t>oratoriogalliate@gmail.com</w:t>
              </w:r>
            </w:hyperlink>
          </w:p>
          <w:p w:rsidR="00A04B3B" w:rsidRPr="00A04B3B" w:rsidRDefault="00A04B3B" w:rsidP="00A04B3B">
            <w:pPr>
              <w:jc w:val="center"/>
              <w:rPr>
                <w:rFonts w:ascii="BookmanITC Lt BT" w:hAnsi="BookmanITC Lt BT"/>
                <w:sz w:val="18"/>
              </w:rPr>
            </w:pPr>
            <w:proofErr w:type="spellStart"/>
            <w:r w:rsidRPr="00A04B3B">
              <w:rPr>
                <w:rFonts w:ascii="BookmanITC Lt BT" w:hAnsi="BookmanITC Lt BT"/>
                <w:sz w:val="18"/>
              </w:rPr>
              <w:t>pec</w:t>
            </w:r>
            <w:proofErr w:type="spellEnd"/>
            <w:r w:rsidRPr="00A04B3B">
              <w:rPr>
                <w:rFonts w:ascii="BookmanITC Lt BT" w:hAnsi="BookmanITC Lt BT"/>
                <w:sz w:val="18"/>
              </w:rPr>
              <w:t xml:space="preserve">: </w:t>
            </w:r>
            <w:hyperlink r:id="rId12" w:history="1">
              <w:r w:rsidRPr="00A04B3B">
                <w:rPr>
                  <w:rStyle w:val="Collegamentoipertestuale"/>
                  <w:rFonts w:ascii="BookmanITC Lt BT" w:hAnsi="BookmanITC Lt BT"/>
                  <w:sz w:val="18"/>
                </w:rPr>
                <w:t>segreteria@pec.oratoriogalliate.it</w:t>
              </w:r>
            </w:hyperlink>
            <w:r w:rsidRPr="00A04B3B">
              <w:rPr>
                <w:rFonts w:ascii="BookmanITC Lt BT" w:hAnsi="BookmanITC Lt BT"/>
                <w:sz w:val="18"/>
              </w:rPr>
              <w:t xml:space="preserve"> </w:t>
            </w:r>
          </w:p>
          <w:p w:rsidR="00D742B7" w:rsidRPr="00A04B3B" w:rsidRDefault="00D742B7" w:rsidP="00A04B3B">
            <w:pPr>
              <w:jc w:val="center"/>
              <w:rPr>
                <w:rFonts w:ascii="BookmanITC Lt BT" w:hAnsi="BookmanITC Lt BT"/>
                <w:sz w:val="18"/>
              </w:rPr>
            </w:pPr>
            <w:r w:rsidRPr="00A04B3B">
              <w:rPr>
                <w:rFonts w:ascii="BookmanITC Lt BT" w:hAnsi="BookmanITC Lt BT"/>
                <w:sz w:val="18"/>
              </w:rPr>
              <w:t xml:space="preserve">internet: </w:t>
            </w:r>
            <w:hyperlink r:id="rId13" w:history="1">
              <w:r w:rsidRPr="00A04B3B">
                <w:rPr>
                  <w:rStyle w:val="Collegamentoipertestuale"/>
                  <w:rFonts w:ascii="BookmanITC Lt BT" w:hAnsi="BookmanITC Lt BT"/>
                  <w:sz w:val="18"/>
                </w:rPr>
                <w:t>www.parrocchiagalliate.it</w:t>
              </w:r>
            </w:hyperlink>
            <w:r w:rsidR="00A04B3B" w:rsidRPr="00A04B3B">
              <w:rPr>
                <w:rFonts w:ascii="BookmanITC Lt BT" w:hAnsi="BookmanITC Lt BT"/>
                <w:sz w:val="18"/>
              </w:rPr>
              <w:t xml:space="preserve"> – </w:t>
            </w:r>
            <w:hyperlink r:id="rId14" w:history="1">
              <w:r w:rsidR="00A04B3B" w:rsidRPr="00A04B3B">
                <w:rPr>
                  <w:rStyle w:val="Collegamentoipertestuale"/>
                  <w:rFonts w:ascii="BookmanITC Lt BT" w:hAnsi="BookmanITC Lt BT"/>
                  <w:sz w:val="18"/>
                </w:rPr>
                <w:t>www.oratoriogalliate.it</w:t>
              </w:r>
            </w:hyperlink>
          </w:p>
          <w:p w:rsidR="00D742B7" w:rsidRPr="000B258D" w:rsidRDefault="00D742B7" w:rsidP="00A04B3B">
            <w:pPr>
              <w:rPr>
                <w:sz w:val="10"/>
              </w:rPr>
            </w:pPr>
          </w:p>
        </w:tc>
      </w:tr>
      <w:tr w:rsidR="00A04B3B" w:rsidRPr="00A04B3B" w:rsidTr="004C645C">
        <w:trPr>
          <w:gridAfter w:val="1"/>
          <w:wAfter w:w="2926" w:type="dxa"/>
        </w:trPr>
        <w:tc>
          <w:tcPr>
            <w:tcW w:w="1527" w:type="dxa"/>
          </w:tcPr>
          <w:p w:rsidR="00A04B3B" w:rsidRPr="00A04B3B" w:rsidRDefault="00A04B3B" w:rsidP="00A04B3B">
            <w:pPr>
              <w:rPr>
                <w:rFonts w:ascii="Verdana" w:hAnsi="Verdana"/>
              </w:rPr>
            </w:pPr>
          </w:p>
        </w:tc>
        <w:tc>
          <w:tcPr>
            <w:tcW w:w="5398" w:type="dxa"/>
          </w:tcPr>
          <w:p w:rsidR="00A04B3B" w:rsidRPr="00A04B3B" w:rsidRDefault="00A04B3B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A04B3B" w:rsidRDefault="00A04B3B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4C645C" w:rsidRDefault="004C645C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4C645C" w:rsidRDefault="004C645C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4C645C" w:rsidRDefault="004C645C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4C645C" w:rsidRPr="00A04B3B" w:rsidRDefault="004C645C" w:rsidP="00A04B3B">
            <w:pPr>
              <w:jc w:val="center"/>
              <w:rPr>
                <w:rFonts w:ascii="Verdana" w:hAnsi="Verdana"/>
                <w:sz w:val="8"/>
              </w:rPr>
            </w:pPr>
          </w:p>
          <w:p w:rsidR="00A04B3B" w:rsidRPr="00A04B3B" w:rsidRDefault="00A04B3B" w:rsidP="00A04B3B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4C645C" w:rsidRPr="00901FDF" w:rsidRDefault="004C645C" w:rsidP="004C645C">
      <w:pPr>
        <w:jc w:val="center"/>
      </w:pPr>
      <w:r w:rsidRPr="00901FDF">
        <w:rPr>
          <w:b/>
          <w:bCs/>
        </w:rPr>
        <w:t xml:space="preserve">PATTO DI </w:t>
      </w:r>
      <w:r w:rsidRPr="00901FDF">
        <w:rPr>
          <w:b/>
        </w:rPr>
        <w:t>RESPONSABILITÀ RECIPROCA COVID19 – ANNO 2020/2021</w:t>
      </w:r>
    </w:p>
    <w:p w:rsidR="004C645C" w:rsidRPr="00901FDF" w:rsidRDefault="004C645C" w:rsidP="004C645C">
      <w:pPr>
        <w:jc w:val="center"/>
        <w:rPr>
          <w:b/>
        </w:rPr>
      </w:pPr>
      <w:r w:rsidRPr="00901FDF">
        <w:rPr>
          <w:b/>
        </w:rPr>
        <w:t>TRA LA PARROCCHIA E LE FAMIGLIE DEI BAMBINI ISCRITTI AL</w:t>
      </w:r>
      <w:r>
        <w:rPr>
          <w:b/>
        </w:rPr>
        <w:t>LA CATECHESI</w:t>
      </w:r>
    </w:p>
    <w:p w:rsidR="004C645C" w:rsidRPr="004C645C" w:rsidRDefault="004C645C" w:rsidP="004C645C">
      <w:pPr>
        <w:pStyle w:val="Default"/>
        <w:jc w:val="center"/>
        <w:rPr>
          <w:i/>
          <w:sz w:val="22"/>
        </w:rPr>
      </w:pPr>
      <w:r w:rsidRPr="004C645C">
        <w:rPr>
          <w:i/>
          <w:sz w:val="22"/>
        </w:rPr>
        <w:t>Secondo le indicazioni della Conferenza Episcopale Italiana (CEI) e della Diocesi di Novara</w:t>
      </w:r>
    </w:p>
    <w:p w:rsidR="004C645C" w:rsidRDefault="004C645C" w:rsidP="004C645C">
      <w:pPr>
        <w:pStyle w:val="Default"/>
        <w:jc w:val="center"/>
        <w:rPr>
          <w:i/>
        </w:rPr>
      </w:pPr>
    </w:p>
    <w:p w:rsidR="004C645C" w:rsidRDefault="004C645C" w:rsidP="004C645C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4C645C" w:rsidRDefault="004C645C" w:rsidP="004C645C">
      <w:pPr>
        <w:pStyle w:val="Default"/>
        <w:jc w:val="center"/>
        <w:rPr>
          <w:i/>
        </w:rPr>
      </w:pPr>
    </w:p>
    <w:p w:rsidR="004C645C" w:rsidRDefault="004C645C" w:rsidP="004C645C">
      <w:pPr>
        <w:pStyle w:val="Default"/>
        <w:jc w:val="center"/>
        <w:rPr>
          <w:i/>
        </w:rPr>
      </w:pPr>
    </w:p>
    <w:p w:rsidR="004C645C" w:rsidRPr="00901FDF" w:rsidRDefault="004C645C" w:rsidP="004C645C">
      <w:pPr>
        <w:spacing w:after="120"/>
        <w:jc w:val="both"/>
      </w:pPr>
      <w:r w:rsidRPr="00901FDF">
        <w:t xml:space="preserve">Il sottoscritto </w:t>
      </w:r>
      <w:r>
        <w:t xml:space="preserve">don Ernesto </w:t>
      </w:r>
      <w:proofErr w:type="spellStart"/>
      <w:r>
        <w:t>Bozzini</w:t>
      </w:r>
      <w:proofErr w:type="spellEnd"/>
      <w:r>
        <w:t xml:space="preserve">, </w:t>
      </w:r>
      <w:r w:rsidRPr="00901FDF">
        <w:t xml:space="preserve">in qualità di parroco e legale rappresentante della Parrocchia </w:t>
      </w:r>
      <w:r>
        <w:t>Santi Pietro e Paolo</w:t>
      </w:r>
      <w:r w:rsidRPr="00901FDF">
        <w:t xml:space="preserve">, con sede in </w:t>
      </w:r>
      <w:r>
        <w:t>Galliate (NO)</w:t>
      </w:r>
    </w:p>
    <w:p w:rsidR="004C645C" w:rsidRPr="00901FDF" w:rsidRDefault="004C645C" w:rsidP="004C645C">
      <w:pPr>
        <w:spacing w:after="120"/>
        <w:jc w:val="center"/>
      </w:pPr>
      <w:r w:rsidRPr="00901FDF">
        <w:t>e</w:t>
      </w:r>
    </w:p>
    <w:p w:rsidR="004C645C" w:rsidRPr="00901FDF" w:rsidRDefault="004C645C" w:rsidP="00485B81">
      <w:pPr>
        <w:spacing w:after="120" w:line="360" w:lineRule="auto"/>
        <w:jc w:val="both"/>
      </w:pPr>
      <w:bookmarkStart w:id="0" w:name="_GoBack"/>
      <w:r w:rsidRPr="00901FDF">
        <w:t>i signori ________________</w:t>
      </w:r>
      <w:r w:rsidR="00485B81">
        <w:t>___________________________</w:t>
      </w:r>
      <w:r w:rsidRPr="00901FDF">
        <w:t>_________________, in qualità di genitori di ____________________</w:t>
      </w:r>
      <w:r w:rsidR="00485B81">
        <w:t>___________</w:t>
      </w:r>
      <w:r w:rsidRPr="00901FDF">
        <w:t>___</w:t>
      </w:r>
      <w:r w:rsidR="00485B81">
        <w:t>_, nato a __________________ (__</w:t>
      </w:r>
      <w:r w:rsidRPr="00901FDF">
        <w:t>___), residente in _____________________</w:t>
      </w:r>
      <w:r w:rsidR="00485B81">
        <w:t>____</w:t>
      </w:r>
      <w:r w:rsidRPr="00901FDF">
        <w:t>_, via _________</w:t>
      </w:r>
      <w:r w:rsidR="00485B81">
        <w:t>____</w:t>
      </w:r>
      <w:r w:rsidRPr="00901FDF">
        <w:t xml:space="preserve">______________________  </w:t>
      </w:r>
    </w:p>
    <w:bookmarkEnd w:id="0"/>
    <w:p w:rsidR="004C645C" w:rsidRDefault="004C645C" w:rsidP="004C645C">
      <w:pPr>
        <w:jc w:val="center"/>
        <w:rPr>
          <w:b/>
        </w:rPr>
      </w:pPr>
    </w:p>
    <w:p w:rsidR="004C645C" w:rsidRDefault="004C645C" w:rsidP="004C645C">
      <w:pPr>
        <w:jc w:val="center"/>
        <w:rPr>
          <w:b/>
        </w:rPr>
      </w:pPr>
      <w:r w:rsidRPr="00901FDF">
        <w:rPr>
          <w:b/>
        </w:rPr>
        <w:t>SOTTOSCRIVONO</w:t>
      </w:r>
    </w:p>
    <w:p w:rsidR="004C645C" w:rsidRPr="00901FDF" w:rsidRDefault="004C645C" w:rsidP="004C645C">
      <w:pPr>
        <w:jc w:val="center"/>
        <w:rPr>
          <w:b/>
        </w:rPr>
      </w:pPr>
    </w:p>
    <w:p w:rsidR="004C645C" w:rsidRDefault="004C645C" w:rsidP="004C645C">
      <w:pPr>
        <w:jc w:val="both"/>
      </w:pPr>
      <w:r w:rsidRPr="00901FDF">
        <w:t xml:space="preserve">il seguente </w:t>
      </w:r>
      <w:r w:rsidRPr="00901FDF">
        <w:rPr>
          <w:u w:val="single"/>
        </w:rPr>
        <w:t>patto di responsabilità reciproca</w:t>
      </w:r>
      <w:r w:rsidRPr="00901FDF">
        <w:t xml:space="preserve"> inerente la frequenza di ___________________________ all</w:t>
      </w:r>
      <w:r>
        <w:t xml:space="preserve">a parrocchia </w:t>
      </w:r>
      <w:r w:rsidRPr="00901FDF">
        <w:t>per l’anno 2020/2021.</w:t>
      </w:r>
    </w:p>
    <w:p w:rsidR="004C645C" w:rsidRPr="00901FDF" w:rsidRDefault="004C645C" w:rsidP="004C645C">
      <w:pPr>
        <w:jc w:val="both"/>
      </w:pPr>
    </w:p>
    <w:p w:rsidR="004C645C" w:rsidRDefault="004C645C" w:rsidP="004C645C">
      <w:pPr>
        <w:jc w:val="center"/>
      </w:pPr>
      <w:r w:rsidRPr="00901FDF">
        <w:t>*****</w:t>
      </w:r>
    </w:p>
    <w:p w:rsidR="004C645C" w:rsidRPr="00901FDF" w:rsidRDefault="004C645C" w:rsidP="004C645C">
      <w:r w:rsidRPr="00901FDF">
        <w:rPr>
          <w:b/>
        </w:rPr>
        <w:t>I genitori dichiarano</w:t>
      </w:r>
      <w:r w:rsidRPr="00901FDF">
        <w:t>:</w:t>
      </w:r>
    </w:p>
    <w:p w:rsidR="004C645C" w:rsidRPr="00901FDF" w:rsidRDefault="004C645C" w:rsidP="004C645C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4C645C" w:rsidRPr="00901FDF" w:rsidRDefault="004C645C" w:rsidP="004C645C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:rsidR="004C645C" w:rsidRPr="00901FDF" w:rsidRDefault="004C645C" w:rsidP="004C645C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in presenza di febbre superiore a 37,5° o di altri sintomi (es. tosse, raffreddore, congiuntivite) e di informare tempestivamente il pediatra e il parroco/responsabile </w:t>
      </w:r>
      <w:r>
        <w:rPr>
          <w:rFonts w:ascii="Times New Roman" w:hAnsi="Times New Roman" w:cs="Times New Roman"/>
          <w:szCs w:val="24"/>
        </w:rPr>
        <w:t>della parrocchia/</w:t>
      </w:r>
      <w:r w:rsidRPr="00901FDF">
        <w:rPr>
          <w:rFonts w:ascii="Times New Roman" w:hAnsi="Times New Roman" w:cs="Times New Roman"/>
          <w:szCs w:val="24"/>
        </w:rPr>
        <w:t>dell’oratorio della comparsa dei sintomi o febbre;</w:t>
      </w:r>
    </w:p>
    <w:p w:rsidR="004C645C" w:rsidRPr="00901FDF" w:rsidRDefault="004C645C" w:rsidP="004C645C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debba utilizzare la mascherina negli spazi </w:t>
      </w:r>
      <w:r>
        <w:rPr>
          <w:rFonts w:ascii="Times New Roman" w:hAnsi="Times New Roman" w:cs="Times New Roman"/>
          <w:szCs w:val="24"/>
        </w:rPr>
        <w:t>interni ed esterni della parrocchia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 assicurare </w:t>
      </w:r>
      <w:r w:rsidRPr="00901FDF">
        <w:rPr>
          <w:rFonts w:ascii="Times New Roman" w:hAnsi="Times New Roman" w:cs="Times New Roman"/>
          <w:szCs w:val="24"/>
        </w:rPr>
        <w:t>il distanziamento sociale, nonché negli spostamenti in entrata/uscita e per recarsi da un luogo ad un altro (es. per andare ai servizi igienici, al bar all’interno dell’oratorio, …);</w:t>
      </w:r>
    </w:p>
    <w:p w:rsidR="004C645C" w:rsidRDefault="004C645C" w:rsidP="004C645C">
      <w:pPr>
        <w:pStyle w:val="Paragrafoelenco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o di altra sintomatologia (tra quelle sopra riportate), l’Ente Gestore provvederà all’isolamento immediato del bambino o adolescente, informando </w:t>
      </w:r>
      <w:r>
        <w:rPr>
          <w:rFonts w:ascii="Times New Roman" w:hAnsi="Times New Roman" w:cs="Times New Roman"/>
          <w:szCs w:val="24"/>
        </w:rPr>
        <w:t xml:space="preserve">immediatamente </w:t>
      </w:r>
      <w:r w:rsidRPr="00901FDF">
        <w:rPr>
          <w:rFonts w:ascii="Times New Roman" w:hAnsi="Times New Roman" w:cs="Times New Roman"/>
          <w:szCs w:val="24"/>
        </w:rPr>
        <w:t>i familiari</w:t>
      </w:r>
      <w:r>
        <w:rPr>
          <w:rFonts w:ascii="Times New Roman" w:hAnsi="Times New Roman" w:cs="Times New Roman"/>
          <w:szCs w:val="24"/>
        </w:rPr>
        <w:t xml:space="preserve"> che tempestivamente lo porteranno a casa</w:t>
      </w:r>
      <w:r w:rsidRPr="00901FDF">
        <w:rPr>
          <w:rFonts w:ascii="Times New Roman" w:hAnsi="Times New Roman" w:cs="Times New Roman"/>
          <w:szCs w:val="24"/>
        </w:rPr>
        <w:t>.</w:t>
      </w:r>
    </w:p>
    <w:p w:rsidR="004C645C" w:rsidRPr="00901FDF" w:rsidRDefault="004C645C" w:rsidP="004C645C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4C645C" w:rsidRPr="00901FDF" w:rsidRDefault="004C645C" w:rsidP="004C645C">
      <w:pPr>
        <w:spacing w:line="276" w:lineRule="auto"/>
        <w:ind w:left="-76"/>
        <w:rPr>
          <w:b/>
        </w:rPr>
      </w:pPr>
      <w:r w:rsidRPr="00901FDF">
        <w:rPr>
          <w:b/>
        </w:rPr>
        <w:t>Il parroco:</w:t>
      </w:r>
    </w:p>
    <w:p w:rsidR="004C645C" w:rsidRPr="00901FDF" w:rsidRDefault="004C645C" w:rsidP="004C645C">
      <w:pPr>
        <w:spacing w:line="276" w:lineRule="auto"/>
        <w:ind w:left="-76"/>
        <w:jc w:val="both"/>
      </w:pPr>
      <w:r w:rsidRPr="00901FDF">
        <w:t xml:space="preserve">- dichiara di aver </w:t>
      </w:r>
      <w:r>
        <w:t>puntualmente informato</w:t>
      </w:r>
      <w:r w:rsidRPr="00901FDF">
        <w:t xml:space="preserve">, </w:t>
      </w:r>
      <w:r>
        <w:t xml:space="preserve">contestualmente all’iscrizione, </w:t>
      </w:r>
      <w:r w:rsidRPr="00901FDF">
        <w:t xml:space="preserve">rispetto ad ogni </w:t>
      </w:r>
      <w:r>
        <w:t xml:space="preserve">disposizione adottata </w:t>
      </w:r>
      <w:r w:rsidRPr="00901FDF">
        <w:t xml:space="preserve">per contenere la diffusione del contagio da Covid-19 e di impegnarsi a </w:t>
      </w:r>
      <w:r w:rsidRPr="00901FDF">
        <w:lastRenderedPageBreak/>
        <w:t>comunicare tempestivamente eventuali modifiche o integrazioni delle disposizioni</w:t>
      </w:r>
      <w:r>
        <w:t xml:space="preserve"> (in particolar modo: modalità di ingresso e di uscita; obbligo di mantenere la distanza di un metro e di indossare la mascherina</w:t>
      </w:r>
      <w:r w:rsidRPr="00901FDF">
        <w:t>;</w:t>
      </w:r>
      <w:r>
        <w:t xml:space="preserve"> norme igieniche). </w:t>
      </w:r>
    </w:p>
    <w:p w:rsidR="004C645C" w:rsidRPr="00901FDF" w:rsidRDefault="004C645C" w:rsidP="004C645C">
      <w:pPr>
        <w:spacing w:line="276" w:lineRule="auto"/>
        <w:ind w:left="-76"/>
        <w:jc w:val="both"/>
      </w:pPr>
      <w:r w:rsidRPr="00901FDF">
        <w:t xml:space="preserve">- garantisce che tutti i </w:t>
      </w:r>
      <w:r>
        <w:t>catechisti/</w:t>
      </w:r>
      <w:r w:rsidRPr="00901FDF">
        <w:t xml:space="preserve">educatori/animatori </w:t>
      </w:r>
      <w:r>
        <w:t xml:space="preserve">sono </w:t>
      </w:r>
      <w:r w:rsidRPr="00901FDF">
        <w:t xml:space="preserve">adeguatamente formati e si </w:t>
      </w:r>
      <w:r>
        <w:t xml:space="preserve">impegnino </w:t>
      </w:r>
      <w:r w:rsidRPr="00901FDF">
        <w:t>ad osservare scrupolosamente ogni prescrizione igienico sanitaria;</w:t>
      </w:r>
    </w:p>
    <w:p w:rsidR="004C645C" w:rsidRPr="00901FDF" w:rsidRDefault="004C645C" w:rsidP="004C645C">
      <w:pPr>
        <w:spacing w:line="276" w:lineRule="auto"/>
        <w:ind w:left="-76"/>
        <w:jc w:val="both"/>
      </w:pPr>
      <w:r w:rsidRPr="00901FDF">
        <w:t xml:space="preserve">- si </w:t>
      </w:r>
      <w:r>
        <w:t xml:space="preserve">impegna ad </w:t>
      </w:r>
      <w:r w:rsidRPr="00901FDF">
        <w:t>attenersi rigorosamente, nel caso di acclarata infezione da Covid-19 da parte di un bambino o adulto frequentante l’oratorio, ad ogni disposizione dell’autorità sanitaria locale.</w:t>
      </w:r>
    </w:p>
    <w:p w:rsidR="004C645C" w:rsidRPr="00901FDF" w:rsidRDefault="004C645C" w:rsidP="004C645C">
      <w:pPr>
        <w:spacing w:line="276" w:lineRule="auto"/>
        <w:ind w:left="-76"/>
        <w:jc w:val="both"/>
      </w:pPr>
    </w:p>
    <w:p w:rsidR="004C645C" w:rsidRPr="00901FDF" w:rsidRDefault="004C645C" w:rsidP="004C645C">
      <w:pPr>
        <w:spacing w:line="276" w:lineRule="auto"/>
        <w:ind w:left="-76"/>
        <w:jc w:val="both"/>
        <w:rPr>
          <w:i/>
        </w:rPr>
      </w:pPr>
      <w:r w:rsidRPr="00901FDF">
        <w:rPr>
          <w:i/>
        </w:rPr>
        <w:t>Luogo, data</w:t>
      </w:r>
    </w:p>
    <w:p w:rsidR="004C645C" w:rsidRPr="00901FDF" w:rsidRDefault="004C645C" w:rsidP="004C645C">
      <w:pPr>
        <w:spacing w:line="276" w:lineRule="auto"/>
        <w:ind w:left="6480" w:hanging="6480"/>
        <w:rPr>
          <w:b/>
          <w:bCs/>
        </w:rPr>
      </w:pPr>
    </w:p>
    <w:p w:rsidR="004C645C" w:rsidRPr="00901FDF" w:rsidRDefault="004C645C" w:rsidP="004C645C">
      <w:pPr>
        <w:spacing w:line="276" w:lineRule="auto"/>
        <w:ind w:left="6480" w:hanging="6480"/>
        <w:rPr>
          <w:b/>
          <w:bCs/>
        </w:rPr>
      </w:pPr>
      <w:r w:rsidRPr="00901FDF">
        <w:rPr>
          <w:b/>
          <w:bCs/>
        </w:rPr>
        <w:t>I genitori</w:t>
      </w:r>
      <w:r w:rsidRPr="00901FDF">
        <w:rPr>
          <w:b/>
          <w:bCs/>
        </w:rPr>
        <w:tab/>
        <w:t>Il Parroco</w:t>
      </w:r>
    </w:p>
    <w:p w:rsidR="004C645C" w:rsidRPr="00901FDF" w:rsidRDefault="004C645C" w:rsidP="004C645C">
      <w:pPr>
        <w:spacing w:line="276" w:lineRule="auto"/>
      </w:pPr>
      <w:r w:rsidRPr="00901FDF">
        <w:t xml:space="preserve">_____________________   </w:t>
      </w:r>
      <w:r w:rsidRPr="00901FDF">
        <w:tab/>
      </w:r>
      <w:r w:rsidRPr="00901FDF">
        <w:tab/>
      </w:r>
      <w:r w:rsidRPr="00901FDF">
        <w:tab/>
      </w:r>
      <w:r w:rsidRPr="00901FDF">
        <w:tab/>
      </w:r>
      <w:r w:rsidRPr="00901FDF">
        <w:tab/>
      </w:r>
      <w:r w:rsidRPr="00901FDF">
        <w:tab/>
        <w:t xml:space="preserve">__________________________  </w:t>
      </w:r>
    </w:p>
    <w:p w:rsidR="004C645C" w:rsidRPr="00901FDF" w:rsidRDefault="004C645C" w:rsidP="004C645C">
      <w:r>
        <w:t>_____________________</w:t>
      </w:r>
    </w:p>
    <w:p w:rsidR="004C645C" w:rsidRDefault="004C645C" w:rsidP="004C645C"/>
    <w:p w:rsidR="004C645C" w:rsidRDefault="004C645C" w:rsidP="004C645C"/>
    <w:p w:rsidR="004C645C" w:rsidRPr="005C63ED" w:rsidRDefault="004C645C" w:rsidP="004C645C">
      <w:pPr>
        <w:jc w:val="center"/>
        <w:rPr>
          <w:b/>
          <w:bCs/>
        </w:rPr>
      </w:pPr>
      <w:r w:rsidRPr="005C63ED">
        <w:rPr>
          <w:b/>
          <w:bCs/>
        </w:rPr>
        <w:t xml:space="preserve">DA COMPILARE SE IL MODULO </w:t>
      </w:r>
      <w:r>
        <w:rPr>
          <w:b/>
          <w:bCs/>
        </w:rPr>
        <w:t xml:space="preserve">È </w:t>
      </w:r>
      <w:r w:rsidRPr="005C63ED">
        <w:rPr>
          <w:b/>
          <w:bCs/>
        </w:rPr>
        <w:t>FIRMATO DA UN SOLO GENITORE</w:t>
      </w:r>
    </w:p>
    <w:p w:rsidR="004C645C" w:rsidRPr="005C63ED" w:rsidRDefault="004C645C" w:rsidP="004C645C">
      <w:pPr>
        <w:jc w:val="both"/>
      </w:pPr>
      <w:r w:rsidRPr="005C63ED"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4C645C" w:rsidRPr="005C63ED" w:rsidRDefault="004C645C" w:rsidP="004C645C"/>
    <w:p w:rsidR="004C645C" w:rsidRPr="005C63ED" w:rsidRDefault="004C645C" w:rsidP="004C645C">
      <w:pPr>
        <w:jc w:val="both"/>
      </w:pPr>
    </w:p>
    <w:p w:rsidR="004C645C" w:rsidRDefault="004C645C" w:rsidP="004C645C">
      <w:r w:rsidRPr="005C63ED">
        <w:t>Luogo e data, ..............................</w:t>
      </w:r>
      <w:r w:rsidRPr="005C63ED">
        <w:tab/>
      </w:r>
      <w:r w:rsidRPr="005C63ED">
        <w:tab/>
      </w:r>
      <w:r w:rsidRPr="005C63ED">
        <w:tab/>
      </w:r>
      <w:r w:rsidRPr="005C63ED">
        <w:tab/>
      </w:r>
    </w:p>
    <w:p w:rsidR="004C645C" w:rsidRDefault="004C645C" w:rsidP="004C645C"/>
    <w:p w:rsidR="004C645C" w:rsidRPr="00901FDF" w:rsidRDefault="004C645C" w:rsidP="004C645C">
      <w:pPr>
        <w:ind w:left="6480" w:firstLine="720"/>
      </w:pPr>
      <w:r w:rsidRPr="005C63ED">
        <w:t>Firma di un genitore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3ED">
        <w:t>.........................................</w:t>
      </w:r>
    </w:p>
    <w:p w:rsidR="00950A6B" w:rsidRPr="00431B43" w:rsidRDefault="00950A6B" w:rsidP="004C645C">
      <w:pPr>
        <w:ind w:left="3540" w:firstLine="708"/>
        <w:rPr>
          <w:rFonts w:ascii="Verdana" w:hAnsi="Verdana"/>
          <w:sz w:val="22"/>
          <w:szCs w:val="22"/>
        </w:rPr>
      </w:pPr>
    </w:p>
    <w:sectPr w:rsidR="00950A6B" w:rsidRPr="00431B43">
      <w:footerReference w:type="default" r:id="rId15"/>
      <w:pgSz w:w="11906" w:h="16838"/>
      <w:pgMar w:top="1417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F5" w:rsidRDefault="004B50F5" w:rsidP="004C645C">
      <w:r>
        <w:separator/>
      </w:r>
    </w:p>
  </w:endnote>
  <w:endnote w:type="continuationSeparator" w:id="0">
    <w:p w:rsidR="004B50F5" w:rsidRDefault="004B50F5" w:rsidP="004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23387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C645C" w:rsidRPr="00485B81" w:rsidRDefault="004C645C" w:rsidP="00485B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81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:rsidR="004C645C" w:rsidRDefault="004C6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F5" w:rsidRDefault="004B50F5" w:rsidP="004C645C">
      <w:r>
        <w:separator/>
      </w:r>
    </w:p>
  </w:footnote>
  <w:footnote w:type="continuationSeparator" w:id="0">
    <w:p w:rsidR="004B50F5" w:rsidRDefault="004B50F5" w:rsidP="004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3BAB"/>
    <w:multiLevelType w:val="hybridMultilevel"/>
    <w:tmpl w:val="B2166C58"/>
    <w:lvl w:ilvl="0" w:tplc="A1FE157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B"/>
    <w:rsid w:val="000B258D"/>
    <w:rsid w:val="00431B43"/>
    <w:rsid w:val="00485B81"/>
    <w:rsid w:val="004B50F5"/>
    <w:rsid w:val="004C645C"/>
    <w:rsid w:val="005C5345"/>
    <w:rsid w:val="00950A6B"/>
    <w:rsid w:val="00A04B3B"/>
    <w:rsid w:val="00A50FDB"/>
    <w:rsid w:val="00A70299"/>
    <w:rsid w:val="00B121FC"/>
    <w:rsid w:val="00C8335A"/>
    <w:rsid w:val="00D2304C"/>
    <w:rsid w:val="00D742B7"/>
    <w:rsid w:val="00E5089B"/>
    <w:rsid w:val="00EB043B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right"/>
      <w:outlineLvl w:val="0"/>
    </w:pPr>
    <w:rPr>
      <w:rFonts w:ascii="BookmanITC Lt BT" w:hAnsi="BookmanITC Lt BT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240" w:after="240"/>
      <w:jc w:val="right"/>
    </w:pPr>
    <w:rPr>
      <w:rFonts w:ascii="BookmanITC Lt BT" w:hAnsi="BookmanITC Lt BT"/>
      <w:sz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702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02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C645C"/>
    <w:pPr>
      <w:widowControl w:val="0"/>
      <w:suppressAutoHyphens/>
      <w:autoSpaceDE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C645C"/>
    <w:pPr>
      <w:widowControl w:val="0"/>
      <w:suppressAutoHyphens/>
      <w:autoSpaceDE w:val="0"/>
      <w:autoSpaceDN w:val="0"/>
      <w:adjustRightInd w:val="0"/>
      <w:ind w:left="720"/>
      <w:contextualSpacing/>
    </w:pPr>
    <w:rPr>
      <w:rFonts w:ascii="Trebuchet MS" w:hAnsi="Trebuchet MS" w:cs="Mangal"/>
      <w:kern w:val="1"/>
      <w:szCs w:val="21"/>
      <w:lang w:bidi="hi-IN"/>
    </w:rPr>
  </w:style>
  <w:style w:type="paragraph" w:styleId="Intestazione">
    <w:name w:val="header"/>
    <w:basedOn w:val="Normale"/>
    <w:link w:val="IntestazioneCarattere"/>
    <w:rsid w:val="004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6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right"/>
      <w:outlineLvl w:val="0"/>
    </w:pPr>
    <w:rPr>
      <w:rFonts w:ascii="BookmanITC Lt BT" w:hAnsi="BookmanITC Lt BT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240" w:after="240"/>
      <w:jc w:val="right"/>
    </w:pPr>
    <w:rPr>
      <w:rFonts w:ascii="BookmanITC Lt BT" w:hAnsi="BookmanITC Lt BT"/>
      <w:sz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702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02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C645C"/>
    <w:pPr>
      <w:widowControl w:val="0"/>
      <w:suppressAutoHyphens/>
      <w:autoSpaceDE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C645C"/>
    <w:pPr>
      <w:widowControl w:val="0"/>
      <w:suppressAutoHyphens/>
      <w:autoSpaceDE w:val="0"/>
      <w:autoSpaceDN w:val="0"/>
      <w:adjustRightInd w:val="0"/>
      <w:ind w:left="720"/>
      <w:contextualSpacing/>
    </w:pPr>
    <w:rPr>
      <w:rFonts w:ascii="Trebuchet MS" w:hAnsi="Trebuchet MS" w:cs="Mangal"/>
      <w:kern w:val="1"/>
      <w:szCs w:val="21"/>
      <w:lang w:bidi="hi-IN"/>
    </w:rPr>
  </w:style>
  <w:style w:type="paragraph" w:styleId="Intestazione">
    <w:name w:val="header"/>
    <w:basedOn w:val="Normale"/>
    <w:link w:val="IntestazioneCarattere"/>
    <w:rsid w:val="004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64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rocchiagalliat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pec.oratoriogallia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atoriogalliat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rrocchia.galliate@david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ratoriogallia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aro\Documenti\documenti\_PARROCCHIA\Modelli%20di%20Word\01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FFF2-2AEB-4D1A-A2F4-F22C95E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01_carta_intestata.dot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Carissimo confratello,</vt:lpstr>
    </vt:vector>
  </TitlesOfParts>
  <Company>Parrocchia Galliate</Company>
  <LinksUpToDate>false</LinksUpToDate>
  <CharactersWithSpaces>4013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http://www.parrocchiagalliate.it/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mailto:parrocchia.galliate@davide.it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Carissimo confratello,</dc:title>
  <dc:creator>Ale</dc:creator>
  <cp:lastModifiedBy>Ale</cp:lastModifiedBy>
  <cp:revision>2</cp:revision>
  <cp:lastPrinted>2020-09-20T12:42:00Z</cp:lastPrinted>
  <dcterms:created xsi:type="dcterms:W3CDTF">2020-09-21T08:51:00Z</dcterms:created>
  <dcterms:modified xsi:type="dcterms:W3CDTF">2020-09-21T08:51:00Z</dcterms:modified>
</cp:coreProperties>
</file>